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1364"/>
        <w:gridCol w:w="3454"/>
        <w:gridCol w:w="1046"/>
        <w:gridCol w:w="4140"/>
      </w:tblGrid>
      <w:tr w:rsidR="00A245D3" w:rsidRPr="00A245D3" w:rsidTr="005E6753">
        <w:trPr>
          <w:trHeight w:val="320"/>
        </w:trPr>
        <w:tc>
          <w:tcPr>
            <w:tcW w:w="1364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A245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Postadr</w:t>
            </w:r>
            <w:proofErr w:type="spellEnd"/>
            <w:r w:rsidRPr="00A245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.:</w:t>
            </w:r>
          </w:p>
        </w:tc>
        <w:tc>
          <w:tcPr>
            <w:tcW w:w="3454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046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A245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4140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A245D3" w:rsidRPr="00A245D3" w:rsidRDefault="00A245D3" w:rsidP="00A24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b-NO" w:eastAsia="nb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01"/>
        <w:gridCol w:w="2753"/>
        <w:gridCol w:w="2064"/>
        <w:gridCol w:w="2789"/>
      </w:tblGrid>
      <w:tr w:rsidR="00A245D3" w:rsidRPr="00A245D3" w:rsidTr="005E6753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A245D3" w:rsidRPr="00A245D3" w:rsidRDefault="00E13B95" w:rsidP="00A245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  <w:t>FAGPLAN I NORSK 2016/2017</w:t>
            </w:r>
          </w:p>
        </w:tc>
      </w:tr>
      <w:tr w:rsidR="00A245D3" w:rsidRPr="00A245D3" w:rsidTr="005E6753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A245D3" w:rsidRPr="00A245D3" w:rsidTr="005E6753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Zeppelin</w:t>
            </w:r>
          </w:p>
        </w:tc>
      </w:tr>
      <w:tr w:rsidR="00A245D3" w:rsidRPr="00A245D3" w:rsidTr="005E6753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Faglærar</w:t>
            </w:r>
          </w:p>
        </w:tc>
        <w:tc>
          <w:tcPr>
            <w:tcW w:w="7606" w:type="dxa"/>
            <w:gridSpan w:val="3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Tone Mari Sand</w:t>
            </w:r>
          </w:p>
        </w:tc>
      </w:tr>
      <w:tr w:rsidR="00A245D3" w:rsidRPr="00A245D3" w:rsidTr="005E6753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Elevtal</w:t>
            </w:r>
          </w:p>
        </w:tc>
        <w:tc>
          <w:tcPr>
            <w:tcW w:w="2789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A245D3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24</w:t>
            </w:r>
          </w:p>
        </w:tc>
      </w:tr>
      <w:tr w:rsidR="00A245D3" w:rsidRPr="00A245D3" w:rsidTr="005E6753">
        <w:trPr>
          <w:trHeight w:val="284"/>
        </w:trPr>
        <w:tc>
          <w:tcPr>
            <w:tcW w:w="1098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nb-NO"/>
              </w:rPr>
            </w:pPr>
            <w:r w:rsidRPr="00A245D3">
              <w:rPr>
                <w:rFonts w:ascii="Arial Narrow" w:eastAsia="Times New Roman" w:hAnsi="Arial Narrow" w:cs="Arial"/>
                <w:b/>
                <w:sz w:val="18"/>
                <w:szCs w:val="18"/>
                <w:lang w:eastAsia="nb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nb-NO"/>
              </w:rPr>
            </w:pPr>
            <w:r w:rsidRPr="00A245D3">
              <w:rPr>
                <w:rFonts w:ascii="Arial Narrow" w:eastAsia="Times New Roman" w:hAnsi="Arial Narrow" w:cs="Arial"/>
                <w:b/>
                <w:sz w:val="20"/>
                <w:szCs w:val="20"/>
                <w:lang w:eastAsia="nb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nb-NO"/>
              </w:rPr>
            </w:pPr>
            <w:r w:rsidRPr="00A245D3">
              <w:rPr>
                <w:rFonts w:ascii="Arial Narrow" w:eastAsia="Times New Roman" w:hAnsi="Arial Narrow" w:cs="Arial"/>
                <w:b/>
                <w:sz w:val="20"/>
                <w:szCs w:val="20"/>
                <w:lang w:eastAsia="nb-NO"/>
              </w:rPr>
              <w:t>Dato/underskrift</w:t>
            </w:r>
          </w:p>
        </w:tc>
      </w:tr>
      <w:tr w:rsidR="00A245D3" w:rsidRPr="00A245D3" w:rsidTr="005E6753">
        <w:trPr>
          <w:trHeight w:val="595"/>
        </w:trPr>
        <w:tc>
          <w:tcPr>
            <w:tcW w:w="1098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b-NO"/>
              </w:rPr>
            </w:pPr>
          </w:p>
        </w:tc>
        <w:tc>
          <w:tcPr>
            <w:tcW w:w="1001" w:type="dxa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b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b-NO"/>
              </w:rPr>
            </w:pPr>
          </w:p>
        </w:tc>
      </w:tr>
    </w:tbl>
    <w:p w:rsidR="00A245D3" w:rsidRPr="00A245D3" w:rsidRDefault="00A245D3" w:rsidP="00A2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245D3" w:rsidRPr="00A245D3" w:rsidRDefault="00A245D3" w:rsidP="00A2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A245D3" w:rsidRPr="00A245D3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977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6095"/>
        <w:gridCol w:w="2126"/>
        <w:gridCol w:w="2268"/>
        <w:gridCol w:w="2268"/>
      </w:tblGrid>
      <w:tr w:rsidR="00A245D3" w:rsidRPr="00A245D3" w:rsidTr="005E6753">
        <w:trPr>
          <w:trHeight w:val="644"/>
        </w:trPr>
        <w:tc>
          <w:tcPr>
            <w:tcW w:w="4220" w:type="dxa"/>
            <w:shd w:val="clear" w:color="auto" w:fill="FFFFFF"/>
            <w:vAlign w:val="center"/>
          </w:tcPr>
          <w:p w:rsidR="00A245D3" w:rsidRPr="00A245D3" w:rsidRDefault="00A245D3" w:rsidP="00A24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A245D3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lastRenderedPageBreak/>
              <w:t>Emne/fagstoff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nb-NO"/>
              </w:rPr>
            </w:pPr>
            <w:r w:rsidRPr="00A245D3">
              <w:rPr>
                <w:rFonts w:ascii="Cambria" w:eastAsia="Times New Roman" w:hAnsi="Cambria" w:cs="Arial"/>
                <w:b/>
                <w:sz w:val="24"/>
                <w:szCs w:val="24"/>
                <w:lang w:eastAsia="nb-NO"/>
              </w:rPr>
              <w:t>Kompetansemål inkludert grunnleggjande dugleikar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A245D3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Kjelder</w:t>
            </w:r>
          </w:p>
        </w:tc>
        <w:tc>
          <w:tcPr>
            <w:tcW w:w="2268" w:type="dxa"/>
            <w:shd w:val="clear" w:color="auto" w:fill="BFBFBF"/>
          </w:tcPr>
          <w:p w:rsidR="00A245D3" w:rsidRPr="00A245D3" w:rsidRDefault="00A245D3" w:rsidP="00A245D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A245D3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Arbeids-måtar</w:t>
            </w:r>
          </w:p>
        </w:tc>
        <w:tc>
          <w:tcPr>
            <w:tcW w:w="2268" w:type="dxa"/>
            <w:shd w:val="clear" w:color="auto" w:fill="BFBFBF"/>
          </w:tcPr>
          <w:p w:rsidR="00A245D3" w:rsidRPr="00A245D3" w:rsidRDefault="00A245D3" w:rsidP="00A245D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A245D3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Vurdering</w:t>
            </w:r>
          </w:p>
        </w:tc>
      </w:tr>
      <w:tr w:rsidR="00A245D3" w:rsidRPr="00A245D3" w:rsidTr="005E6753">
        <w:trPr>
          <w:trHeight w:val="6288"/>
        </w:trPr>
        <w:tc>
          <w:tcPr>
            <w:tcW w:w="4220" w:type="dxa"/>
            <w:vMerge w:val="restart"/>
            <w:shd w:val="clear" w:color="auto" w:fill="FFFFFF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-repetisjon  bokstavinnlæring, skriva små bokstavar</w:t>
            </w:r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>; stavskrift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-læra skilnaden på vokalar og konsonantar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stavingar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-samansette ord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bokstav/lyd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-modellering av lesing/fonologisk avkoding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-stor forbokstav i namn og punktum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medlesing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/eigenlesing,</w:t>
            </w:r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>korlesing</w:t>
            </w:r>
            <w:proofErr w:type="spellEnd"/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>, ekkolesing,</w:t>
            </w: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høgtlesing i gruppe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leseforståing og lesestrategiar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-bevisstgjering på korleis bilete og overskrift støttar teksten(BO)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-arbeida  med å skrive ord, setningar og 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samanhengjande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tekst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parate ordbilete</w:t>
            </w:r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(lista over dei mest brukte orda)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13B95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-bruka datamaskin til tekstskaping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-diktat (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øveord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og korte tekstar)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 lesegrupper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blyantgrepet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-skapa skriveglede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-læringsstrategiar: tankekart, </w:t>
            </w:r>
            <w:r w:rsidRPr="00E13B95">
              <w:rPr>
                <w:rFonts w:ascii="Comic Sans MS" w:eastAsia="Times New Roman" w:hAnsi="Comic Sans MS" w:cs="Times New Roman"/>
                <w:sz w:val="24"/>
                <w:szCs w:val="24"/>
              </w:rPr>
              <w:t>kolonneskjema, læresamtale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-arbeida med diftongane</w:t>
            </w:r>
          </w:p>
          <w:p w:rsidR="00A245D3" w:rsidRDefault="00E13B95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 arbeida med konsonant-opphop</w:t>
            </w:r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ingar: tr, </w:t>
            </w:r>
            <w:proofErr w:type="spellStart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dr</w:t>
            </w:r>
            <w:proofErr w:type="spellEnd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ng</w:t>
            </w:r>
            <w:proofErr w:type="spellEnd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nk</w:t>
            </w:r>
            <w:proofErr w:type="spellEnd"/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..</w:t>
            </w:r>
          </w:p>
          <w:p w:rsidR="00B470E0" w:rsidRPr="00A245D3" w:rsidRDefault="00B470E0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 arbeida med dobbel konsonant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-forlag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-lure ord: 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ord med o for å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ord med e for æ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ord med stum d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ord med stum h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-spørjeord   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-automatisera skrift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- skjønnlitterære sjangrar og fagtekstar</w:t>
            </w:r>
          </w:p>
        </w:tc>
        <w:tc>
          <w:tcPr>
            <w:tcW w:w="6095" w:type="dxa"/>
            <w:vMerge w:val="restart"/>
            <w:vAlign w:val="center"/>
          </w:tcPr>
          <w:p w:rsidR="00A245D3" w:rsidRPr="00A245D3" w:rsidRDefault="00A245D3" w:rsidP="00A245D3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lastRenderedPageBreak/>
              <w:t>Munnleg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kommunikasjon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 xml:space="preserve">: </w:t>
            </w:r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lytte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, ta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ordet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etter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tur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gi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respons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til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andre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i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samtalar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lytte til tekstar på bokmål og nynorsk og samtale om desse</w:t>
            </w:r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lytte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etter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,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forstå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,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gjengi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kombinere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informasjon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leike, improvisere og eksperimentere med rim, rytme, språklydar, stavingar, meiningsberande element og ord</w:t>
            </w:r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samtale om korleis val av ord, stemmebruk og intonasjon skapar meining</w:t>
            </w:r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fortelje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samannhengjande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 om opplevingar og erfaringar</w:t>
            </w:r>
          </w:p>
          <w:p w:rsidR="00A245D3" w:rsidRPr="00A245D3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setje ord på eigne kjensler og meiningar</w:t>
            </w:r>
          </w:p>
          <w:p w:rsidR="00763A67" w:rsidRDefault="00A245D3" w:rsidP="00A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uttrykke eigne tekstopplevingar gjennom ord, teikning, song og andre estetiske uttrykk</w:t>
            </w:r>
          </w:p>
          <w:p w:rsidR="00763A67" w:rsidRDefault="00763A67" w:rsidP="00763A6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</w:p>
          <w:p w:rsidR="00763A67" w:rsidRPr="00763A67" w:rsidRDefault="00763A67" w:rsidP="00763A6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eastAsia="nn-NO"/>
              </w:rPr>
              <w:lastRenderedPageBreak/>
              <w:t>Skriftleg kommunikasjon:</w:t>
            </w:r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 vise forståing  for samanhengen mellom språklyd og bokstav og mellom talespråk og skriftspråk </w:t>
            </w:r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Trekkje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lydar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saman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til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ord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lese store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små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trykte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bokstavar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lese enkle tekstar med samanheng og forståing  på papir og skjerm</w:t>
            </w:r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bruke eigne kunnskapar og erfaringar for å forstå og kommentere innhaldet i lesne tekstar</w:t>
            </w:r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skrive setningar med store og små bokstavar og punktum i eiga handskrift og på tastatur</w:t>
            </w:r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skrive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enkle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beskrivande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forteljande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tekster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arbeide kreativt med teikning og skriving i samband med lesing</w:t>
            </w:r>
          </w:p>
          <w:p w:rsidR="00A245D3" w:rsidRPr="00A245D3" w:rsidRDefault="00A245D3" w:rsidP="00A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skrive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etter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mønster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av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enkle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eksempeltekstar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ut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frå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andre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kjelder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for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skriving</w:t>
            </w:r>
            <w:proofErr w:type="spellEnd"/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Kultur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 xml:space="preserve">, </w:t>
            </w: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samfunn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litteratur</w:t>
            </w:r>
            <w:proofErr w:type="spellEnd"/>
            <w:r w:rsidRPr="00A245D3">
              <w:rPr>
                <w:rFonts w:ascii="Cambria" w:eastAsia="Times New Roman" w:hAnsi="Cambria" w:cs="Times New Roman"/>
                <w:b/>
                <w:sz w:val="24"/>
                <w:szCs w:val="24"/>
                <w:lang w:val="en" w:eastAsia="nn-NO"/>
              </w:rPr>
              <w:t>:</w:t>
            </w:r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samtale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om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opphavet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til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betydninga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av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nokre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kjende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ordtak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,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begrep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faste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uttrykk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samtale om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begrepa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 dialekt, bokmål og nynorsk</w:t>
            </w:r>
          </w:p>
          <w:p w:rsidR="00A245D3" w:rsidRPr="00A245D3" w:rsidRDefault="00A245D3" w:rsidP="00A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samtale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om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korleis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ord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bilde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virkar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saman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i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bildebøker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andre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bildemedium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 xml:space="preserve">samtale om innhald og form i eldre og nyare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songer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, reglar og dikt</w:t>
            </w:r>
          </w:p>
          <w:p w:rsidR="00A245D3" w:rsidRPr="00A245D3" w:rsidRDefault="00A245D3" w:rsidP="00A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</w:pP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lastRenderedPageBreak/>
              <w:t>samtale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om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personar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handling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i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eventyr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og</w:t>
            </w:r>
            <w:proofErr w:type="spellEnd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 xml:space="preserve"> </w:t>
            </w:r>
            <w:proofErr w:type="spellStart"/>
            <w:r w:rsidRPr="00A245D3">
              <w:rPr>
                <w:rFonts w:ascii="Cambria" w:eastAsia="Times New Roman" w:hAnsi="Cambria" w:cs="Times New Roman"/>
                <w:sz w:val="24"/>
                <w:szCs w:val="24"/>
                <w:lang w:val="en" w:eastAsia="nn-NO"/>
              </w:rPr>
              <w:t>forteljingar</w:t>
            </w:r>
            <w:proofErr w:type="spellEnd"/>
          </w:p>
          <w:p w:rsidR="00A245D3" w:rsidRPr="00A245D3" w:rsidRDefault="00A245D3" w:rsidP="00A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  <w:r w:rsidRPr="00A245D3"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  <w:t>finne skjønnlitteratur og sakprosa på biblioteket til eiga lesing</w:t>
            </w:r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nn-NO"/>
              </w:rPr>
            </w:pPr>
          </w:p>
          <w:p w:rsidR="00A245D3" w:rsidRPr="00A245D3" w:rsidRDefault="00A245D3" w:rsidP="00A245D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nn-NO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 “Zeppelin” lesebok 2A og 2B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“Zeppelin”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arbeidsbok 2A og 2B.</w:t>
            </w:r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(Desse bøkene har elevane.)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”Elle Melle” ABC 2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>lese-og</w:t>
            </w:r>
            <w:proofErr w:type="spellEnd"/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skrivestart, arbeidsbok 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Småbøker frå leserommet til lekser og lesearbeid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Salaby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, nettlærestad</w:t>
            </w:r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og andre nettstader som Cappelen ABC, </w:t>
            </w:r>
            <w:proofErr w:type="spellStart"/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>Tunkatten</w:t>
            </w:r>
            <w:proofErr w:type="spellEnd"/>
            <w:r w:rsidR="00763A6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og Netteleven.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vMerge w:val="restart"/>
          </w:tcPr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Ein del av norskarbeidet vil me</w:t>
            </w:r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>knytta</w:t>
            </w:r>
            <w:proofErr w:type="spellEnd"/>
            <w:r w:rsidR="005B72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opp til tema i andre fag</w:t>
            </w: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med ulike skriveoppgåver.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</w:p>
          <w:p w:rsid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Samtale, lytta, seia eigne meiningar, fortelja om opplevingar.</w:t>
            </w:r>
          </w:p>
          <w:p w:rsidR="00E13B95" w:rsidRDefault="00E13B95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E13B95" w:rsidRPr="00A245D3" w:rsidRDefault="00E13B95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Syngja, dramatisera.</w:t>
            </w:r>
            <w:bookmarkStart w:id="0" w:name="_GoBack"/>
            <w:bookmarkEnd w:id="0"/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Førlesing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 w:rsidR="00E13B9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ekkolesing, 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korlesing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individuell lesing for gruppe, </w:t>
            </w: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individuell rettleiing.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Skriftlege oppgåver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Øva på skriving, for hand og på pc. 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E13B95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Forlag: P</w:t>
            </w:r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rodusera små bøker. 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Lesegrupper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Stasjonsarbeid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Arbeidsprogram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SOL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Vurdering av arbeidsbøker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Deltaking/innsats 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inndividuelt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arbeid, </w:t>
            </w:r>
            <w:proofErr w:type="spellStart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pararbeid</w:t>
            </w:r>
            <w:proofErr w:type="spellEnd"/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, skriftleg og munnleg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5B724A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Vurdering av </w:t>
            </w:r>
          </w:p>
          <w:p w:rsidR="00A245D3" w:rsidRPr="00A245D3" w:rsidRDefault="005B724A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="00A245D3"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orlagsbøker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frå </w:t>
            </w:r>
          </w:p>
          <w:p w:rsidR="00A245D3" w:rsidRDefault="005B724A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lærar og medelevar</w:t>
            </w:r>
          </w:p>
          <w:p w:rsidR="005B724A" w:rsidRPr="00A245D3" w:rsidRDefault="005B724A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Diktatar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t>Leseprøvar</w:t>
            </w: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245D3" w:rsidRPr="00A245D3" w:rsidRDefault="00A245D3" w:rsidP="00A245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45D3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La elevane vera med og laga kriterium</w:t>
            </w:r>
          </w:p>
        </w:tc>
      </w:tr>
      <w:tr w:rsidR="00A245D3" w:rsidRPr="00A245D3" w:rsidTr="005E6753">
        <w:trPr>
          <w:trHeight w:val="447"/>
        </w:trPr>
        <w:tc>
          <w:tcPr>
            <w:tcW w:w="4220" w:type="dxa"/>
            <w:vMerge/>
            <w:shd w:val="clear" w:color="auto" w:fill="FFFFFF"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6095" w:type="dxa"/>
            <w:vMerge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vMerge/>
            <w:vAlign w:val="center"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vMerge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A245D3" w:rsidRPr="00A245D3" w:rsidRDefault="00A245D3" w:rsidP="00A245D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</w:tr>
    </w:tbl>
    <w:p w:rsidR="00A245D3" w:rsidRPr="00A245D3" w:rsidRDefault="00A245D3" w:rsidP="00A245D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nb-NO"/>
        </w:rPr>
      </w:pPr>
    </w:p>
    <w:p w:rsidR="00A245D3" w:rsidRPr="00A245D3" w:rsidRDefault="00A245D3" w:rsidP="00A245D3">
      <w:pPr>
        <w:spacing w:after="20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A245D3" w:rsidRPr="00A245D3" w:rsidRDefault="00A245D3" w:rsidP="00A245D3">
      <w:pPr>
        <w:spacing w:after="20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A245D3" w:rsidRPr="00A245D3" w:rsidRDefault="00A245D3" w:rsidP="00A245D3">
      <w:pPr>
        <w:spacing w:after="20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A245D3" w:rsidRPr="00A245D3" w:rsidRDefault="00A245D3" w:rsidP="00A245D3">
      <w:pPr>
        <w:spacing w:after="20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657374" w:rsidRDefault="00657374"/>
    <w:sectPr w:rsidR="00657374" w:rsidSect="003B1EC8">
      <w:pgSz w:w="16838" w:h="11906" w:orient="landscape" w:code="9"/>
      <w:pgMar w:top="1260" w:right="1418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425">
      <w:pPr>
        <w:spacing w:after="0" w:line="240" w:lineRule="auto"/>
      </w:pPr>
      <w:r>
        <w:separator/>
      </w:r>
    </w:p>
  </w:endnote>
  <w:endnote w:type="continuationSeparator" w:id="0">
    <w:p w:rsidR="00000000" w:rsidRDefault="004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81" w:rsidRDefault="00A245D3" w:rsidP="003B1E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B3E81" w:rsidRDefault="004F642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81" w:rsidRDefault="00A245D3" w:rsidP="003B1E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13B95">
      <w:rPr>
        <w:rStyle w:val="Sidetall"/>
        <w:noProof/>
      </w:rPr>
      <w:t>1</w:t>
    </w:r>
    <w:r>
      <w:rPr>
        <w:rStyle w:val="Sidetall"/>
      </w:rPr>
      <w:fldChar w:fldCharType="end"/>
    </w:r>
  </w:p>
  <w:p w:rsidR="005B3E81" w:rsidRDefault="004F6425" w:rsidP="003B1EC8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5B3E81" w:rsidRDefault="004F642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425">
      <w:pPr>
        <w:spacing w:after="0" w:line="240" w:lineRule="auto"/>
      </w:pPr>
      <w:r>
        <w:separator/>
      </w:r>
    </w:p>
  </w:footnote>
  <w:footnote w:type="continuationSeparator" w:id="0">
    <w:p w:rsidR="00000000" w:rsidRDefault="004F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81" w:rsidRDefault="004F6425" w:rsidP="003B1EC8">
    <w:pPr>
      <w:pStyle w:val="Topptekst"/>
      <w:jc w:val="center"/>
    </w:pPr>
  </w:p>
  <w:p w:rsidR="005B3E81" w:rsidRDefault="004F6425" w:rsidP="003B1EC8">
    <w:pPr>
      <w:pStyle w:val="Topptekst"/>
      <w:jc w:val="center"/>
    </w:pPr>
  </w:p>
  <w:p w:rsidR="005B3E81" w:rsidRDefault="004F6425" w:rsidP="003B1EC8">
    <w:pPr>
      <w:pStyle w:val="Topptekst"/>
      <w:jc w:val="center"/>
    </w:pPr>
  </w:p>
  <w:p w:rsidR="005B3E81" w:rsidRDefault="004F6425" w:rsidP="003B1EC8">
    <w:pPr>
      <w:pStyle w:val="Topptekst"/>
      <w:jc w:val="center"/>
    </w:pPr>
  </w:p>
  <w:p w:rsidR="005B3E81" w:rsidRPr="00022CD5" w:rsidRDefault="004F6425" w:rsidP="003B1EC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34A"/>
    <w:multiLevelType w:val="multilevel"/>
    <w:tmpl w:val="439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874ED"/>
    <w:multiLevelType w:val="multilevel"/>
    <w:tmpl w:val="0D1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912B6"/>
    <w:multiLevelType w:val="multilevel"/>
    <w:tmpl w:val="06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3"/>
    <w:rsid w:val="004F6425"/>
    <w:rsid w:val="005B724A"/>
    <w:rsid w:val="00657374"/>
    <w:rsid w:val="00763A67"/>
    <w:rsid w:val="00A245D3"/>
    <w:rsid w:val="00B470E0"/>
    <w:rsid w:val="00E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9FBE-AE6B-44C8-8AEC-347CD95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A2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245D3"/>
  </w:style>
  <w:style w:type="paragraph" w:styleId="Topptekst">
    <w:name w:val="header"/>
    <w:basedOn w:val="Normal"/>
    <w:link w:val="TopptekstTegn"/>
    <w:uiPriority w:val="99"/>
    <w:semiHidden/>
    <w:unhideWhenUsed/>
    <w:rsid w:val="00A2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245D3"/>
  </w:style>
  <w:style w:type="character" w:styleId="Sidetall">
    <w:name w:val="page number"/>
    <w:basedOn w:val="Standardskriftforavsnitt"/>
    <w:uiPriority w:val="99"/>
    <w:rsid w:val="00A2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EC1C1A8E</Template>
  <TotalTime>22</TotalTime>
  <Pages>4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Mari Sand</dc:creator>
  <cp:keywords/>
  <dc:description/>
  <cp:lastModifiedBy>Tone Mari Sand</cp:lastModifiedBy>
  <cp:revision>2</cp:revision>
  <dcterms:created xsi:type="dcterms:W3CDTF">2016-06-28T10:57:00Z</dcterms:created>
  <dcterms:modified xsi:type="dcterms:W3CDTF">2016-09-10T12:33:00Z</dcterms:modified>
</cp:coreProperties>
</file>